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74" w:rsidRDefault="002F1474" w:rsidP="001C113B">
      <w:pPr>
        <w:pStyle w:val="Titredelafiche"/>
      </w:pPr>
      <w:r>
        <w:t>Fiche 4 : Garde-robe</w:t>
      </w:r>
    </w:p>
    <w:p w:rsidR="002F1474" w:rsidRDefault="002F1474" w:rsidP="002F1474">
      <w:pPr>
        <w:pStyle w:val="Sous-titre"/>
      </w:pPr>
      <w:r w:rsidRPr="00DC22EE">
        <w:t>Spécification</w:t>
      </w:r>
      <w:r w:rsidR="00D07B48">
        <w:t>s</w:t>
      </w:r>
      <w:r w:rsidRPr="00DC22EE">
        <w:t xml:space="preserve"> des produits installés</w:t>
      </w:r>
    </w:p>
    <w:p w:rsidR="002F1474" w:rsidRPr="00DC22EE" w:rsidRDefault="002F1474" w:rsidP="002F1474">
      <w:pPr>
        <w:pStyle w:val="numration"/>
      </w:pPr>
      <w:r w:rsidRPr="00DC22EE">
        <w:t xml:space="preserve">Tablette </w:t>
      </w:r>
      <w:r>
        <w:t xml:space="preserve">&amp; </w:t>
      </w:r>
      <w:r w:rsidRPr="00DC22EE">
        <w:t>Rangement vertical</w:t>
      </w:r>
      <w:r>
        <w:t xml:space="preserve"> </w:t>
      </w:r>
      <w:r w:rsidRPr="00DC22EE">
        <w:t xml:space="preserve">: panneau </w:t>
      </w:r>
      <w:r>
        <w:t>d’aggloméré</w:t>
      </w:r>
      <w:r w:rsidRPr="00DC22EE">
        <w:t xml:space="preserve"> 1/2 ép. </w:t>
      </w:r>
      <w:proofErr w:type="gramStart"/>
      <w:r w:rsidRPr="00DC22EE">
        <w:t>couvert</w:t>
      </w:r>
      <w:proofErr w:type="gramEnd"/>
      <w:r w:rsidRPr="00DC22EE">
        <w:t xml:space="preserve"> de mélamine, couleur blanche</w:t>
      </w:r>
    </w:p>
    <w:p w:rsidR="002F1474" w:rsidRPr="005A5B07" w:rsidRDefault="002F1474" w:rsidP="002F1474">
      <w:pPr>
        <w:pStyle w:val="numration"/>
      </w:pPr>
      <w:r w:rsidRPr="005A5B07">
        <w:t>Poignée de porte : 37 po de longueur, Richelieu (modèle : BP3487867170)</w:t>
      </w:r>
    </w:p>
    <w:p w:rsidR="002F1474" w:rsidRPr="00BF5656" w:rsidRDefault="002F1474" w:rsidP="002F1474">
      <w:pPr>
        <w:pStyle w:val="numration"/>
      </w:pPr>
      <w:r w:rsidRPr="00BF5656">
        <w:t>Paniers coulissants : Richelieu (</w:t>
      </w:r>
      <w:r>
        <w:t>modèle</w:t>
      </w:r>
      <w:r w:rsidRPr="00BF5656">
        <w:t xml:space="preserve"> : </w:t>
      </w:r>
      <w:r>
        <w:t>CB181411CR3</w:t>
      </w:r>
      <w:r w:rsidRPr="00BF5656">
        <w:t>)</w:t>
      </w:r>
    </w:p>
    <w:p w:rsidR="002F1474" w:rsidRPr="000B7EA3" w:rsidRDefault="002F1474" w:rsidP="002F1474">
      <w:pPr>
        <w:pStyle w:val="numration"/>
      </w:pPr>
      <w:r w:rsidRPr="000B7EA3">
        <w:t xml:space="preserve">Support à tringle à cintres ajustable : </w:t>
      </w:r>
      <w:proofErr w:type="spellStart"/>
      <w:r w:rsidRPr="000B7EA3">
        <w:t>Onward</w:t>
      </w:r>
      <w:proofErr w:type="spellEnd"/>
      <w:r w:rsidRPr="000B7EA3">
        <w:t xml:space="preserve"> (</w:t>
      </w:r>
      <w:r w:rsidRPr="00DC22EE">
        <w:t xml:space="preserve">modèle </w:t>
      </w:r>
      <w:r w:rsidRPr="000B7EA3">
        <w:t>: 128WV)</w:t>
      </w:r>
    </w:p>
    <w:p w:rsidR="002F1474" w:rsidRPr="005A5B07" w:rsidRDefault="002F1474" w:rsidP="002F1474">
      <w:pPr>
        <w:pStyle w:val="numration"/>
      </w:pPr>
      <w:r>
        <w:t xml:space="preserve">Appareils d’éclairage muni de détecteur de mouvement : </w:t>
      </w:r>
      <w:proofErr w:type="spellStart"/>
      <w:proofErr w:type="gramStart"/>
      <w:r>
        <w:t>Leviton</w:t>
      </w:r>
      <w:proofErr w:type="spellEnd"/>
      <w:r>
        <w:t xml:space="preserve">  (</w:t>
      </w:r>
      <w:proofErr w:type="gramEnd"/>
      <w:r>
        <w:t>modèle : LEVI 9863-OCC</w:t>
      </w:r>
      <w:r w:rsidRPr="005A5B07">
        <w:t>)</w:t>
      </w:r>
    </w:p>
    <w:p w:rsidR="002F1474" w:rsidRDefault="002F1474" w:rsidP="002F1474">
      <w:pPr>
        <w:pStyle w:val="Sous-titre"/>
      </w:pPr>
      <w:r w:rsidRPr="00DC22EE">
        <w:t>Peinture</w:t>
      </w:r>
    </w:p>
    <w:p w:rsidR="002F1474" w:rsidRDefault="002F1474" w:rsidP="002F1474">
      <w:pPr>
        <w:pStyle w:val="numration"/>
      </w:pPr>
      <w:r>
        <w:t xml:space="preserve">Porte et plinthe murale : </w:t>
      </w:r>
      <w:r w:rsidRPr="0043555A">
        <w:t>Benjamin Moore, fini perle (</w:t>
      </w:r>
      <w:r>
        <w:t>OC-130 Blanc Nébuleux</w:t>
      </w:r>
      <w:r w:rsidRPr="0043555A">
        <w:t>)</w:t>
      </w:r>
    </w:p>
    <w:p w:rsidR="002F1474" w:rsidRDefault="002F1474" w:rsidP="002F1474">
      <w:pPr>
        <w:pStyle w:val="numration"/>
      </w:pPr>
      <w:r>
        <w:t>Murs : Benjamin Moore, fini velouté</w:t>
      </w:r>
      <w:r w:rsidRPr="0043555A">
        <w:t xml:space="preserve"> (</w:t>
      </w:r>
      <w:r>
        <w:t>AF-680 Souhait &amp; OC-130 Blanc Nébuleux)</w:t>
      </w:r>
    </w:p>
    <w:p w:rsidR="002F1474" w:rsidRPr="0043555A" w:rsidRDefault="002F1474" w:rsidP="002F1474">
      <w:pPr>
        <w:pStyle w:val="numration"/>
      </w:pPr>
      <w:r>
        <w:t xml:space="preserve">Plafond : </w:t>
      </w:r>
      <w:r w:rsidRPr="0043555A">
        <w:t>Benjamin Moore, fini</w:t>
      </w:r>
      <w:r>
        <w:t xml:space="preserve"> mat (CC-20 Blanc Décorateur)</w:t>
      </w:r>
    </w:p>
    <w:p w:rsidR="002F1474" w:rsidRDefault="002F1474" w:rsidP="002F1474">
      <w:pPr>
        <w:pStyle w:val="Sous-titre"/>
      </w:pPr>
      <w:r>
        <w:t xml:space="preserve">Fournisseurs &amp; </w:t>
      </w:r>
      <w:r w:rsidR="002D1A2B">
        <w:t>l</w:t>
      </w:r>
      <w:r>
        <w:t>iens Internet</w:t>
      </w:r>
    </w:p>
    <w:p w:rsidR="002F1474" w:rsidRPr="00396FB6" w:rsidRDefault="002F1474" w:rsidP="002F1474">
      <w:pPr>
        <w:pStyle w:val="numration"/>
      </w:pPr>
      <w:r>
        <w:t xml:space="preserve">Poignée de porte : </w:t>
      </w:r>
      <w:r w:rsidRPr="00396FB6">
        <w:t>Quincaillerie Richelieu</w:t>
      </w:r>
    </w:p>
    <w:p w:rsidR="002F1474" w:rsidRPr="002D1A2B" w:rsidRDefault="007C11B7" w:rsidP="002D1A2B">
      <w:pPr>
        <w:pStyle w:val="Lienhypertexte01"/>
      </w:pPr>
      <w:hyperlink r:id="rId7" w:history="1">
        <w:r w:rsidR="002F1474" w:rsidRPr="002D1A2B">
          <w:t>https://www.richelieu.com/ca/en/category/decorative-hardware/cabinet-hardware-pulls-and-knobs/pulls/contemporary-stainless-steel-pull-3487/1004327/sku-BP3487867170</w:t>
        </w:r>
      </w:hyperlink>
    </w:p>
    <w:p w:rsidR="002D1A2B" w:rsidRDefault="002D1A2B">
      <w:pPr>
        <w:rPr>
          <w:sz w:val="24"/>
        </w:rPr>
      </w:pPr>
      <w:r>
        <w:br w:type="page"/>
      </w:r>
    </w:p>
    <w:p w:rsidR="002F1474" w:rsidRPr="000B7EA3" w:rsidRDefault="002F1474" w:rsidP="00C2796B">
      <w:pPr>
        <w:pStyle w:val="numration"/>
      </w:pPr>
      <w:r w:rsidRPr="000B7EA3">
        <w:lastRenderedPageBreak/>
        <w:t>Paniers coulissants : Quincaillerie Richelieu</w:t>
      </w:r>
    </w:p>
    <w:p w:rsidR="002F1474" w:rsidRPr="000B7EA3" w:rsidRDefault="007C11B7" w:rsidP="002D1A2B">
      <w:pPr>
        <w:pStyle w:val="Lienhypertexte01"/>
        <w:rPr>
          <w:color w:val="auto"/>
        </w:rPr>
      </w:pPr>
      <w:hyperlink r:id="rId8" w:history="1">
        <w:r w:rsidR="002F1474" w:rsidRPr="000B7EA3">
          <w:t>https://www.richelieu.com/ca/en/category/closet-and-storage/baskets-drawers-and-jewelry-trays/sliding-baskets/chrome-wire-pull-out-baskets/1196618/sku-CB181411CR3</w:t>
        </w:r>
      </w:hyperlink>
    </w:p>
    <w:p w:rsidR="002F1474" w:rsidRPr="005A5B07" w:rsidRDefault="002F1474" w:rsidP="00C2796B">
      <w:pPr>
        <w:pStyle w:val="numration"/>
      </w:pPr>
      <w:r w:rsidRPr="005A5B07">
        <w:t xml:space="preserve">Appareils d’éclairage muni de détecteur de mouvement : </w:t>
      </w:r>
      <w:proofErr w:type="spellStart"/>
      <w:r w:rsidRPr="005A5B07">
        <w:t>Leviton</w:t>
      </w:r>
      <w:proofErr w:type="spellEnd"/>
    </w:p>
    <w:p w:rsidR="00C2796B" w:rsidRDefault="007C11B7" w:rsidP="002D1A2B">
      <w:pPr>
        <w:pStyle w:val="Lienhypertexte01"/>
      </w:pPr>
      <w:hyperlink r:id="rId9" w:history="1">
        <w:r w:rsidR="002F1474" w:rsidRPr="005A5B07">
          <w:t>https://</w:t>
        </w:r>
        <w:proofErr w:type="spellStart"/>
        <w:r w:rsidR="002F1474" w:rsidRPr="005A5B07">
          <w:t>www.leviton.com</w:t>
        </w:r>
        <w:proofErr w:type="spellEnd"/>
        <w:r w:rsidR="002F1474" w:rsidRPr="005A5B07">
          <w:t>/en/</w:t>
        </w:r>
        <w:proofErr w:type="spellStart"/>
        <w:r w:rsidR="002F1474" w:rsidRPr="005A5B07">
          <w:t>products</w:t>
        </w:r>
        <w:proofErr w:type="spellEnd"/>
        <w:r w:rsidR="002F1474" w:rsidRPr="005A5B07">
          <w:t>/9863-OCC</w:t>
        </w:r>
      </w:hyperlink>
    </w:p>
    <w:p w:rsidR="002F1474" w:rsidRPr="00DC22EE" w:rsidRDefault="002F1474" w:rsidP="00C2796B">
      <w:pPr>
        <w:pStyle w:val="numration"/>
      </w:pPr>
      <w:r w:rsidRPr="00DC22EE">
        <w:t>Support pour tringle à cintres</w:t>
      </w:r>
    </w:p>
    <w:p w:rsidR="002F1474" w:rsidRDefault="007C11B7" w:rsidP="002D1A2B">
      <w:pPr>
        <w:pStyle w:val="Lienhypertexte01"/>
      </w:pPr>
      <w:hyperlink r:id="rId10" w:history="1">
        <w:r w:rsidR="002F1474" w:rsidRPr="00D44394">
          <w:t>http://www.canac.ca/fr/product/maison-et-decoration/garde-robes-rangements/tringles-cintres/supports-de-fixation-pour-tringle-de-garde-robebr-_37582.aspx</w:t>
        </w:r>
      </w:hyperlink>
    </w:p>
    <w:p w:rsidR="002F1474" w:rsidRDefault="002F1474" w:rsidP="00C2796B">
      <w:pPr>
        <w:pStyle w:val="numration"/>
      </w:pPr>
      <w:r>
        <w:t>Peinture : Benjamin Moore</w:t>
      </w:r>
    </w:p>
    <w:p w:rsidR="008630CC" w:rsidRPr="0043555A" w:rsidRDefault="007C11B7" w:rsidP="00D734EF">
      <w:pPr>
        <w:pStyle w:val="Lienhypertexte01"/>
      </w:pPr>
      <w:hyperlink r:id="rId11" w:history="1">
        <w:r w:rsidR="002F1474" w:rsidRPr="00600781">
          <w:t>https://</w:t>
        </w:r>
        <w:proofErr w:type="spellStart"/>
        <w:r w:rsidR="002F1474" w:rsidRPr="00600781">
          <w:t>www.benjaminmoore.com</w:t>
        </w:r>
        <w:proofErr w:type="spellEnd"/>
        <w:r w:rsidR="002F1474" w:rsidRPr="00600781">
          <w:t>/</w:t>
        </w:r>
        <w:proofErr w:type="spellStart"/>
        <w:r w:rsidR="002F1474" w:rsidRPr="00600781">
          <w:t>fr</w:t>
        </w:r>
        <w:proofErr w:type="spellEnd"/>
        <w:r w:rsidR="002F1474" w:rsidRPr="00600781">
          <w:t>-ca</w:t>
        </w:r>
      </w:hyperlink>
      <w:bookmarkStart w:id="0" w:name="_GoBack"/>
      <w:bookmarkEnd w:id="0"/>
    </w:p>
    <w:sectPr w:rsidR="008630CC" w:rsidRPr="0043555A" w:rsidSect="008606FB">
      <w:headerReference w:type="default" r:id="rId12"/>
      <w:footerReference w:type="default" r:id="rId13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B7" w:rsidRDefault="007C11B7">
      <w:r>
        <w:separator/>
      </w:r>
    </w:p>
  </w:endnote>
  <w:endnote w:type="continuationSeparator" w:id="0">
    <w:p w:rsidR="007C11B7" w:rsidRDefault="007C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  <w:t xml:space="preserve">Page </w:t>
    </w:r>
    <w:r w:rsidRPr="008C0451">
      <w:fldChar w:fldCharType="begin"/>
    </w:r>
    <w:r w:rsidRPr="008C0451">
      <w:instrText>PAGE   \* MERGEFORMAT</w:instrText>
    </w:r>
    <w:r w:rsidRPr="008C0451">
      <w:fldChar w:fldCharType="separate"/>
    </w:r>
    <w:r w:rsidRPr="001677FD">
      <w:rPr>
        <w:noProof/>
        <w:lang w:val="fr-FR"/>
      </w:rPr>
      <w:t>1</w:t>
    </w:r>
    <w:r w:rsidRPr="008C0451"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B7" w:rsidRDefault="007C11B7">
      <w:r>
        <w:separator/>
      </w:r>
    </w:p>
  </w:footnote>
  <w:footnote w:type="continuationSeparator" w:id="0">
    <w:p w:rsidR="007C11B7" w:rsidRDefault="007C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74"/>
    <w:rsid w:val="00015464"/>
    <w:rsid w:val="0003780A"/>
    <w:rsid w:val="000863CB"/>
    <w:rsid w:val="001C113B"/>
    <w:rsid w:val="00253432"/>
    <w:rsid w:val="002D1A2B"/>
    <w:rsid w:val="002E2C29"/>
    <w:rsid w:val="002F1474"/>
    <w:rsid w:val="0031613F"/>
    <w:rsid w:val="00386B52"/>
    <w:rsid w:val="004B0138"/>
    <w:rsid w:val="00625440"/>
    <w:rsid w:val="007B5132"/>
    <w:rsid w:val="007C11B7"/>
    <w:rsid w:val="007E468D"/>
    <w:rsid w:val="008630CC"/>
    <w:rsid w:val="00940C97"/>
    <w:rsid w:val="00994422"/>
    <w:rsid w:val="00A54433"/>
    <w:rsid w:val="00B31A02"/>
    <w:rsid w:val="00C11D2F"/>
    <w:rsid w:val="00C224F7"/>
    <w:rsid w:val="00C2796B"/>
    <w:rsid w:val="00C655EB"/>
    <w:rsid w:val="00CA4C43"/>
    <w:rsid w:val="00D07B48"/>
    <w:rsid w:val="00D509B9"/>
    <w:rsid w:val="00D734EF"/>
    <w:rsid w:val="00DB38AC"/>
    <w:rsid w:val="00F016DC"/>
    <w:rsid w:val="00F50523"/>
    <w:rsid w:val="00FA2325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AB94"/>
  <w15:chartTrackingRefBased/>
  <w15:docId w15:val="{0FE7E119-FD3A-5F44-9C73-E0D9A8B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F50523"/>
    <w:rPr>
      <w:rFonts w:ascii="Trebuchet MS" w:eastAsiaTheme="minorEastAsia" w:hAnsi="Trebuchet MS" w:cs="Times New Roman"/>
      <w:sz w:val="36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2D1A2B"/>
    <w:pPr>
      <w:spacing w:after="120" w:line="276" w:lineRule="auto"/>
      <w:ind w:left="851"/>
    </w:pPr>
    <w:rPr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3432"/>
    <w:pPr>
      <w:numPr>
        <w:ilvl w:val="1"/>
      </w:numPr>
      <w:spacing w:before="480"/>
    </w:pPr>
    <w:rPr>
      <w:rFonts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253432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1C113B"/>
    <w:pPr>
      <w:spacing w:before="320"/>
      <w:ind w:left="850" w:hanging="425"/>
    </w:pPr>
    <w:rPr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1C113B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elieu.com/ca/en/category/closet-and-storage/baskets-drawers-and-jewelry-trays/sliding-baskets/chrome-wire-pull-out-baskets/1196618/sku-CB181411CR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chelieu.com/ca/en/category/decorative-hardware/cabinet-hardware-pulls-and-knobs/pulls/contemporary-stainless-steel-pull-3487/1004327/sku-BP34878671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njaminmoore.com/fr-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nac.ca/fr/product/maison-et-decoration/garde-robes-rangements/tringles-cintres/supports-de-fixation-pour-tringle-de-garde-robebr-_3758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viton.com/en/products/9863-OC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Experience303_Specifications_techniques.dotx</Template>
  <TotalTime>7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Aube Savard</cp:lastModifiedBy>
  <cp:revision>10</cp:revision>
  <dcterms:created xsi:type="dcterms:W3CDTF">2020-03-18T19:24:00Z</dcterms:created>
  <dcterms:modified xsi:type="dcterms:W3CDTF">2020-03-18T20:17:00Z</dcterms:modified>
</cp:coreProperties>
</file>